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EC89A1" w14:textId="77777777" w:rsidR="007F79D8" w:rsidRDefault="007F79D8" w:rsidP="00DC003E">
      <w:pPr>
        <w:pStyle w:val="Standard1"/>
        <w:rPr>
          <w:rFonts w:ascii="Arial Narrow" w:hAnsi="Arial Narrow" w:cs="Arial Narrow"/>
          <w:noProof/>
          <w:sz w:val="12"/>
          <w:szCs w:val="12"/>
        </w:rPr>
      </w:pPr>
    </w:p>
    <w:p w14:paraId="3C68D44F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1CA5A70E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1A067B16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05ACBAE9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4E8B2DCC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4C68CAF1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6B3E659A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53CCADEB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6E38FCA4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1B410B7A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29621061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321B1089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5356338E" w14:textId="77777777" w:rsidR="007F79D8" w:rsidRDefault="00F37F2E" w:rsidP="003928BF">
      <w:pPr>
        <w:pStyle w:val="Adresszeile"/>
        <w:suppressAutoHyphens w:val="0"/>
        <w:ind w:right="2721"/>
        <w:rPr>
          <w:noProof/>
        </w:rPr>
      </w:pPr>
      <w:r>
        <w:rPr>
          <w:noProof/>
        </w:rPr>
        <w:t>Goethe-Universität</w:t>
      </w:r>
      <w:r w:rsidR="00326547" w:rsidRPr="00326547">
        <w:rPr>
          <w:noProof/>
        </w:rPr>
        <w:t xml:space="preserve"> | </w:t>
      </w:r>
      <w:r w:rsidR="00326547">
        <w:rPr>
          <w:noProof/>
        </w:rPr>
        <w:t xml:space="preserve">60629 </w:t>
      </w:r>
      <w:r w:rsidRPr="007C766D">
        <w:rPr>
          <w:noProof/>
        </w:rPr>
        <w:t>Frankfurt am Main</w:t>
      </w:r>
      <w:r>
        <w:rPr>
          <w:noProof/>
        </w:rPr>
        <w:br/>
      </w:r>
      <w:r w:rsidRPr="007C766D">
        <w:rPr>
          <w:noProof/>
        </w:rPr>
        <w:t>Fachbereich</w:t>
      </w:r>
      <w:r w:rsidR="00836AEA">
        <w:rPr>
          <w:noProof/>
        </w:rPr>
        <w:t xml:space="preserve"> Wirtschaftswissenschaften / Faculty of Business and Economics</w:t>
      </w:r>
    </w:p>
    <w:p w14:paraId="2D04BBFC" w14:textId="77777777" w:rsidR="004314B1" w:rsidRDefault="004314B1" w:rsidP="0009759A">
      <w:pPr>
        <w:pStyle w:val="GuBriefpapier"/>
        <w:rPr>
          <w:noProof/>
          <w:sz w:val="21"/>
          <w:szCs w:val="21"/>
        </w:rPr>
      </w:pPr>
    </w:p>
    <w:p w14:paraId="29AC6D84" w14:textId="77777777" w:rsidR="00740431" w:rsidRPr="00CE70F5" w:rsidRDefault="00740431" w:rsidP="00740431">
      <w:pPr>
        <w:rPr>
          <w:b/>
          <w:sz w:val="24"/>
          <w:szCs w:val="24"/>
        </w:rPr>
      </w:pPr>
      <w:r w:rsidRPr="00CE70F5">
        <w:rPr>
          <w:b/>
          <w:sz w:val="24"/>
          <w:szCs w:val="24"/>
        </w:rPr>
        <w:t xml:space="preserve">Fragebogen zur Beantragung eines Empfehlungsschreibens an </w:t>
      </w:r>
      <w:r w:rsidR="00CE70F5" w:rsidRPr="00CE70F5">
        <w:rPr>
          <w:b/>
          <w:sz w:val="24"/>
          <w:szCs w:val="24"/>
        </w:rPr>
        <w:t>der Professur</w:t>
      </w:r>
      <w:r w:rsidR="007824A0">
        <w:rPr>
          <w:b/>
          <w:sz w:val="24"/>
          <w:szCs w:val="24"/>
        </w:rPr>
        <w:t xml:space="preserve"> für BWL, insbes. Strategisches Management von </w:t>
      </w:r>
      <w:r w:rsidR="007824A0">
        <w:rPr>
          <w:b/>
          <w:sz w:val="24"/>
          <w:szCs w:val="24"/>
        </w:rPr>
        <w:br/>
        <w:t>Prof. Dr. Lars Schweizer an der</w:t>
      </w:r>
      <w:r w:rsidR="00CE70F5" w:rsidRPr="00CE70F5">
        <w:rPr>
          <w:b/>
          <w:sz w:val="24"/>
          <w:szCs w:val="24"/>
        </w:rPr>
        <w:t xml:space="preserve"> </w:t>
      </w:r>
      <w:r w:rsidRPr="00CE70F5">
        <w:rPr>
          <w:b/>
          <w:sz w:val="24"/>
          <w:szCs w:val="24"/>
        </w:rPr>
        <w:t>Goethe-Universität Frankfurt</w:t>
      </w:r>
    </w:p>
    <w:p w14:paraId="56F238EB" w14:textId="77777777" w:rsidR="00740431" w:rsidRDefault="00740431" w:rsidP="00740431">
      <w:pPr>
        <w:rPr>
          <w:sz w:val="28"/>
          <w:szCs w:val="28"/>
        </w:rPr>
      </w:pPr>
    </w:p>
    <w:p w14:paraId="257E72A7" w14:textId="77777777" w:rsidR="00740431" w:rsidRPr="00B749C9" w:rsidRDefault="00740431" w:rsidP="00740431">
      <w:pPr>
        <w:rPr>
          <w:sz w:val="24"/>
          <w:szCs w:val="24"/>
        </w:rPr>
      </w:pPr>
      <w:r w:rsidRPr="00B749C9">
        <w:rPr>
          <w:sz w:val="24"/>
          <w:szCs w:val="24"/>
        </w:rPr>
        <w:t>Wir bitten Sie, folgende Fragen zu beantworten sowie aufgeführte Dokumente als Nachweis an uns per Email zu senden: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4133"/>
      </w:tblGrid>
      <w:tr w:rsidR="00740431" w14:paraId="2DC9CE39" w14:textId="77777777" w:rsidTr="00CE70F5">
        <w:tc>
          <w:tcPr>
            <w:tcW w:w="3114" w:type="dxa"/>
          </w:tcPr>
          <w:p w14:paraId="7F013DFE" w14:textId="77777777" w:rsidR="00740431" w:rsidRPr="007824A0" w:rsidRDefault="007824A0" w:rsidP="00171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des belegten Moduls </w:t>
            </w:r>
          </w:p>
          <w:p w14:paraId="6DB4247E" w14:textId="77777777" w:rsidR="00740431" w:rsidRPr="007824A0" w:rsidRDefault="00740431" w:rsidP="001711C3">
            <w:pPr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14:paraId="32E8F348" w14:textId="77777777" w:rsidR="00740431" w:rsidRDefault="00740431" w:rsidP="001711C3">
            <w:pPr>
              <w:rPr>
                <w:sz w:val="28"/>
                <w:szCs w:val="28"/>
              </w:rPr>
            </w:pPr>
          </w:p>
        </w:tc>
      </w:tr>
      <w:tr w:rsidR="00740431" w14:paraId="2C6ABCB8" w14:textId="77777777" w:rsidTr="00CE70F5">
        <w:tc>
          <w:tcPr>
            <w:tcW w:w="3114" w:type="dxa"/>
          </w:tcPr>
          <w:p w14:paraId="31F93BF9" w14:textId="77777777" w:rsidR="00740431" w:rsidRPr="007824A0" w:rsidRDefault="00A377C7" w:rsidP="007824A0">
            <w:pPr>
              <w:rPr>
                <w:sz w:val="24"/>
                <w:szCs w:val="24"/>
              </w:rPr>
            </w:pPr>
            <w:r w:rsidRPr="007824A0">
              <w:rPr>
                <w:sz w:val="24"/>
                <w:szCs w:val="24"/>
              </w:rPr>
              <w:t>Titel der Seminar-/</w:t>
            </w:r>
            <w:r w:rsidR="007824A0">
              <w:rPr>
                <w:sz w:val="24"/>
                <w:szCs w:val="24"/>
              </w:rPr>
              <w:t xml:space="preserve"> Bachelor-/ Master</w:t>
            </w:r>
            <w:r w:rsidR="00740431" w:rsidRPr="007824A0">
              <w:rPr>
                <w:sz w:val="24"/>
                <w:szCs w:val="24"/>
              </w:rPr>
              <w:t>arbeit</w:t>
            </w:r>
          </w:p>
        </w:tc>
        <w:tc>
          <w:tcPr>
            <w:tcW w:w="4133" w:type="dxa"/>
          </w:tcPr>
          <w:p w14:paraId="417E7C13" w14:textId="77777777" w:rsidR="00740431" w:rsidRDefault="00740431" w:rsidP="001711C3">
            <w:pPr>
              <w:rPr>
                <w:sz w:val="28"/>
                <w:szCs w:val="28"/>
              </w:rPr>
            </w:pPr>
          </w:p>
        </w:tc>
      </w:tr>
      <w:tr w:rsidR="00740431" w14:paraId="5ED4EFD6" w14:textId="77777777" w:rsidTr="00CE70F5">
        <w:tc>
          <w:tcPr>
            <w:tcW w:w="3114" w:type="dxa"/>
          </w:tcPr>
          <w:p w14:paraId="15D6B431" w14:textId="77777777" w:rsidR="00740431" w:rsidRPr="007824A0" w:rsidRDefault="00740431" w:rsidP="007824A0">
            <w:pPr>
              <w:rPr>
                <w:sz w:val="24"/>
                <w:szCs w:val="24"/>
              </w:rPr>
            </w:pPr>
            <w:r w:rsidRPr="007824A0">
              <w:rPr>
                <w:sz w:val="24"/>
                <w:szCs w:val="24"/>
              </w:rPr>
              <w:t>Modulnote</w:t>
            </w:r>
            <w:r w:rsidR="007824A0" w:rsidRPr="007824A0">
              <w:rPr>
                <w:sz w:val="24"/>
                <w:szCs w:val="24"/>
              </w:rPr>
              <w:t xml:space="preserve"> </w:t>
            </w:r>
            <w:r w:rsidRPr="007824A0">
              <w:rPr>
                <w:sz w:val="24"/>
                <w:szCs w:val="24"/>
              </w:rPr>
              <w:t>/Note der Abschlu</w:t>
            </w:r>
            <w:r w:rsidR="007824A0" w:rsidRPr="007824A0">
              <w:rPr>
                <w:sz w:val="24"/>
                <w:szCs w:val="24"/>
              </w:rPr>
              <w:t>ss</w:t>
            </w:r>
            <w:r w:rsidRPr="007824A0">
              <w:rPr>
                <w:sz w:val="24"/>
                <w:szCs w:val="24"/>
              </w:rPr>
              <w:t>arbeit</w:t>
            </w:r>
          </w:p>
        </w:tc>
        <w:tc>
          <w:tcPr>
            <w:tcW w:w="4133" w:type="dxa"/>
          </w:tcPr>
          <w:p w14:paraId="68CB6B01" w14:textId="77777777" w:rsidR="00740431" w:rsidRDefault="00740431" w:rsidP="001711C3">
            <w:pPr>
              <w:rPr>
                <w:sz w:val="28"/>
                <w:szCs w:val="28"/>
              </w:rPr>
            </w:pPr>
          </w:p>
        </w:tc>
      </w:tr>
      <w:tr w:rsidR="00740431" w14:paraId="42BFC4A1" w14:textId="77777777" w:rsidTr="00CE70F5">
        <w:tc>
          <w:tcPr>
            <w:tcW w:w="3114" w:type="dxa"/>
          </w:tcPr>
          <w:p w14:paraId="2A01C2DB" w14:textId="77777777" w:rsidR="00740431" w:rsidRPr="007824A0" w:rsidRDefault="00740431" w:rsidP="001711C3">
            <w:pPr>
              <w:rPr>
                <w:sz w:val="24"/>
                <w:szCs w:val="24"/>
              </w:rPr>
            </w:pPr>
            <w:r w:rsidRPr="007824A0">
              <w:rPr>
                <w:sz w:val="24"/>
                <w:szCs w:val="24"/>
              </w:rPr>
              <w:t>In welchem Semester haben Sie das Modul belegt?</w:t>
            </w:r>
          </w:p>
        </w:tc>
        <w:tc>
          <w:tcPr>
            <w:tcW w:w="4133" w:type="dxa"/>
          </w:tcPr>
          <w:p w14:paraId="209D046E" w14:textId="77777777" w:rsidR="00740431" w:rsidRDefault="00740431" w:rsidP="001711C3">
            <w:pPr>
              <w:rPr>
                <w:sz w:val="28"/>
                <w:szCs w:val="28"/>
              </w:rPr>
            </w:pPr>
          </w:p>
        </w:tc>
      </w:tr>
      <w:tr w:rsidR="00740431" w14:paraId="57DF7D99" w14:textId="77777777" w:rsidTr="00CE70F5">
        <w:tc>
          <w:tcPr>
            <w:tcW w:w="3114" w:type="dxa"/>
          </w:tcPr>
          <w:p w14:paraId="51E73811" w14:textId="77777777" w:rsidR="00740431" w:rsidRPr="007824A0" w:rsidRDefault="00740431" w:rsidP="001711C3">
            <w:pPr>
              <w:rPr>
                <w:sz w:val="24"/>
                <w:szCs w:val="24"/>
              </w:rPr>
            </w:pPr>
            <w:r w:rsidRPr="007824A0">
              <w:rPr>
                <w:sz w:val="24"/>
                <w:szCs w:val="24"/>
              </w:rPr>
              <w:t>In welchem Semester befinden Sie sich aktuell?</w:t>
            </w:r>
          </w:p>
          <w:p w14:paraId="2E5ECD60" w14:textId="77777777" w:rsidR="007824A0" w:rsidRPr="007824A0" w:rsidRDefault="007824A0" w:rsidP="001711C3">
            <w:pPr>
              <w:rPr>
                <w:sz w:val="24"/>
                <w:szCs w:val="24"/>
              </w:rPr>
            </w:pPr>
            <w:r w:rsidRPr="007824A0">
              <w:rPr>
                <w:sz w:val="24"/>
                <w:szCs w:val="24"/>
              </w:rPr>
              <w:t>Wann haben Sie mit Ihrem Studium begonnen?</w:t>
            </w:r>
          </w:p>
        </w:tc>
        <w:tc>
          <w:tcPr>
            <w:tcW w:w="4133" w:type="dxa"/>
          </w:tcPr>
          <w:p w14:paraId="05F9B69E" w14:textId="77777777" w:rsidR="00740431" w:rsidRDefault="00740431" w:rsidP="001711C3">
            <w:pPr>
              <w:rPr>
                <w:sz w:val="28"/>
                <w:szCs w:val="28"/>
              </w:rPr>
            </w:pPr>
          </w:p>
        </w:tc>
      </w:tr>
      <w:tr w:rsidR="00740431" w14:paraId="03386288" w14:textId="77777777" w:rsidTr="00CE70F5">
        <w:tc>
          <w:tcPr>
            <w:tcW w:w="3114" w:type="dxa"/>
          </w:tcPr>
          <w:p w14:paraId="33E24B3F" w14:textId="77777777" w:rsidR="00740431" w:rsidRPr="007824A0" w:rsidRDefault="007824A0" w:rsidP="007824A0">
            <w:pPr>
              <w:rPr>
                <w:sz w:val="24"/>
                <w:szCs w:val="24"/>
              </w:rPr>
            </w:pPr>
            <w:r w:rsidRPr="007824A0">
              <w:rPr>
                <w:sz w:val="24"/>
                <w:szCs w:val="24"/>
              </w:rPr>
              <w:t>Stehen Sie auf der Deans-Liste des Fachbereichs?</w:t>
            </w:r>
          </w:p>
        </w:tc>
        <w:tc>
          <w:tcPr>
            <w:tcW w:w="4133" w:type="dxa"/>
          </w:tcPr>
          <w:p w14:paraId="0B6D829C" w14:textId="77777777" w:rsidR="00740431" w:rsidRDefault="00740431" w:rsidP="001711C3">
            <w:pPr>
              <w:rPr>
                <w:sz w:val="28"/>
                <w:szCs w:val="28"/>
              </w:rPr>
            </w:pPr>
          </w:p>
        </w:tc>
      </w:tr>
      <w:tr w:rsidR="007824A0" w14:paraId="15BBC080" w14:textId="77777777" w:rsidTr="00CE70F5">
        <w:tc>
          <w:tcPr>
            <w:tcW w:w="3114" w:type="dxa"/>
          </w:tcPr>
          <w:p w14:paraId="2528B64D" w14:textId="77777777" w:rsidR="007824A0" w:rsidRPr="007824A0" w:rsidRDefault="007824A0" w:rsidP="00782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Nennen Sie bitte die Universitäten mit dem entsprechenden Studien-programm, für das/die Sei ein Schreiben benötigen</w:t>
            </w:r>
          </w:p>
        </w:tc>
        <w:tc>
          <w:tcPr>
            <w:tcW w:w="4133" w:type="dxa"/>
          </w:tcPr>
          <w:p w14:paraId="25E678F9" w14:textId="77777777" w:rsidR="007824A0" w:rsidRDefault="007824A0" w:rsidP="007824A0">
            <w:pPr>
              <w:rPr>
                <w:sz w:val="28"/>
                <w:szCs w:val="28"/>
              </w:rPr>
            </w:pPr>
          </w:p>
        </w:tc>
      </w:tr>
      <w:tr w:rsidR="007824A0" w14:paraId="581FE238" w14:textId="77777777" w:rsidTr="00CE70F5">
        <w:tc>
          <w:tcPr>
            <w:tcW w:w="3114" w:type="dxa"/>
          </w:tcPr>
          <w:p w14:paraId="5ED4B262" w14:textId="77777777" w:rsidR="007824A0" w:rsidRPr="007824A0" w:rsidRDefault="007824A0" w:rsidP="007824A0">
            <w:pPr>
              <w:rPr>
                <w:sz w:val="24"/>
                <w:szCs w:val="24"/>
              </w:rPr>
            </w:pPr>
            <w:r w:rsidRPr="007824A0">
              <w:rPr>
                <w:sz w:val="24"/>
                <w:szCs w:val="24"/>
              </w:rPr>
              <w:t>Bis wann benötigen Sie das</w:t>
            </w:r>
            <w:r>
              <w:rPr>
                <w:sz w:val="24"/>
                <w:szCs w:val="24"/>
              </w:rPr>
              <w:t>/ die</w:t>
            </w:r>
            <w:r w:rsidRPr="007824A0">
              <w:rPr>
                <w:sz w:val="24"/>
                <w:szCs w:val="24"/>
              </w:rPr>
              <w:t xml:space="preserve"> Empfehlungsschreiben?</w:t>
            </w:r>
          </w:p>
        </w:tc>
        <w:tc>
          <w:tcPr>
            <w:tcW w:w="4133" w:type="dxa"/>
          </w:tcPr>
          <w:p w14:paraId="20CC492C" w14:textId="77777777" w:rsidR="007824A0" w:rsidRDefault="007824A0" w:rsidP="007824A0">
            <w:pPr>
              <w:rPr>
                <w:sz w:val="28"/>
                <w:szCs w:val="28"/>
              </w:rPr>
            </w:pPr>
          </w:p>
        </w:tc>
      </w:tr>
    </w:tbl>
    <w:p w14:paraId="5A3651E3" w14:textId="77777777" w:rsidR="00740431" w:rsidRDefault="00740431" w:rsidP="00740431">
      <w:pPr>
        <w:rPr>
          <w:sz w:val="28"/>
          <w:szCs w:val="28"/>
        </w:rPr>
      </w:pPr>
    </w:p>
    <w:p w14:paraId="70F05F9B" w14:textId="77777777" w:rsidR="00740431" w:rsidRPr="00B749C9" w:rsidRDefault="00740431" w:rsidP="00740431">
      <w:pPr>
        <w:rPr>
          <w:sz w:val="24"/>
          <w:szCs w:val="24"/>
        </w:rPr>
      </w:pPr>
      <w:r w:rsidRPr="00B749C9">
        <w:rPr>
          <w:sz w:val="24"/>
          <w:szCs w:val="24"/>
        </w:rPr>
        <w:t>Bitte beachten Sie, dass unterschiedliche Programme verschiedene Bewerbungsschreiben erfordern. Senden Sie uns daher ggf. die entsprechenden Dokumente per Email zur Prüfung.</w:t>
      </w:r>
      <w:r w:rsidR="00CE70F5">
        <w:rPr>
          <w:sz w:val="24"/>
          <w:szCs w:val="24"/>
        </w:rPr>
        <w:t xml:space="preserve"> </w:t>
      </w:r>
      <w:r w:rsidR="00CE70F5" w:rsidRPr="00B749C9">
        <w:rPr>
          <w:sz w:val="24"/>
          <w:szCs w:val="24"/>
        </w:rPr>
        <w:t>Falls Sie Angaben</w:t>
      </w:r>
    </w:p>
    <w:p w14:paraId="5090BDF6" w14:textId="77777777" w:rsidR="00CE70F5" w:rsidRPr="00B749C9" w:rsidRDefault="00740431" w:rsidP="00CE70F5">
      <w:pPr>
        <w:rPr>
          <w:sz w:val="24"/>
          <w:szCs w:val="24"/>
        </w:rPr>
      </w:pPr>
      <w:r w:rsidRPr="00B749C9">
        <w:rPr>
          <w:sz w:val="24"/>
          <w:szCs w:val="24"/>
        </w:rPr>
        <w:t xml:space="preserve">über ehrenamtliche Tätigkeiten, z.B. studentische Initiativen an der Goethe-Universität Frankfurt oder </w:t>
      </w:r>
      <w:r w:rsidR="00CE70F5">
        <w:rPr>
          <w:sz w:val="24"/>
          <w:szCs w:val="24"/>
        </w:rPr>
        <w:t xml:space="preserve">andere </w:t>
      </w:r>
      <w:r w:rsidRPr="00B749C9">
        <w:rPr>
          <w:sz w:val="24"/>
          <w:szCs w:val="24"/>
        </w:rPr>
        <w:t>studentische Tätigkeiten aufführen wollen, fügen</w:t>
      </w:r>
      <w:r w:rsidR="00CE70F5">
        <w:rPr>
          <w:sz w:val="24"/>
          <w:szCs w:val="24"/>
        </w:rPr>
        <w:t xml:space="preserve"> Sie bitte Nachweise (Zeugnisse)</w:t>
      </w:r>
      <w:r w:rsidRPr="00B749C9">
        <w:rPr>
          <w:sz w:val="24"/>
          <w:szCs w:val="24"/>
        </w:rPr>
        <w:t xml:space="preserve"> bei und nennen die erwähnte Tätigkeit. </w:t>
      </w:r>
      <w:r w:rsidR="00CE70F5" w:rsidRPr="00B749C9">
        <w:rPr>
          <w:sz w:val="24"/>
          <w:szCs w:val="24"/>
        </w:rPr>
        <w:t xml:space="preserve">Senden Sie uns bitte als Nachweis Ihren </w:t>
      </w:r>
    </w:p>
    <w:p w14:paraId="5BD45B8F" w14:textId="77777777" w:rsidR="00CE70F5" w:rsidRDefault="00CE70F5" w:rsidP="00CE70F5">
      <w:pPr>
        <w:rPr>
          <w:sz w:val="24"/>
          <w:szCs w:val="24"/>
        </w:rPr>
      </w:pPr>
      <w:r w:rsidRPr="00B749C9">
        <w:rPr>
          <w:b/>
          <w:sz w:val="24"/>
          <w:szCs w:val="24"/>
        </w:rPr>
        <w:t>Notenauszug</w:t>
      </w:r>
      <w:r>
        <w:rPr>
          <w:b/>
          <w:sz w:val="24"/>
          <w:szCs w:val="24"/>
        </w:rPr>
        <w:t xml:space="preserve"> </w:t>
      </w:r>
      <w:r w:rsidRPr="00B749C9">
        <w:rPr>
          <w:sz w:val="24"/>
          <w:szCs w:val="24"/>
        </w:rPr>
        <w:t xml:space="preserve">sowie Ihren </w:t>
      </w:r>
      <w:r w:rsidRPr="00B749C9">
        <w:rPr>
          <w:b/>
          <w:sz w:val="24"/>
          <w:szCs w:val="24"/>
        </w:rPr>
        <w:t xml:space="preserve">Lebenslauf </w:t>
      </w:r>
      <w:r w:rsidRPr="00B749C9">
        <w:rPr>
          <w:sz w:val="24"/>
          <w:szCs w:val="24"/>
        </w:rPr>
        <w:t>zu.</w:t>
      </w:r>
    </w:p>
    <w:p w14:paraId="7CC96AF1" w14:textId="77777777" w:rsidR="007824A0" w:rsidRDefault="007824A0" w:rsidP="00CE70F5">
      <w:pPr>
        <w:rPr>
          <w:sz w:val="24"/>
          <w:szCs w:val="24"/>
        </w:rPr>
      </w:pPr>
    </w:p>
    <w:p w14:paraId="56189244" w14:textId="77777777" w:rsidR="007824A0" w:rsidRPr="00B749C9" w:rsidRDefault="007824A0" w:rsidP="00CE70F5">
      <w:pPr>
        <w:rPr>
          <w:sz w:val="24"/>
          <w:szCs w:val="24"/>
        </w:rPr>
      </w:pPr>
      <w:r>
        <w:rPr>
          <w:sz w:val="24"/>
          <w:szCs w:val="24"/>
        </w:rPr>
        <w:t xml:space="preserve">Die Unterlagen schicken Sie bitte per Email an Frau Susanne Heidmann </w:t>
      </w:r>
      <w:hyperlink r:id="rId8" w:history="1">
        <w:r w:rsidRPr="006A7371">
          <w:rPr>
            <w:rStyle w:val="Hyperlink"/>
            <w:sz w:val="24"/>
            <w:szCs w:val="24"/>
          </w:rPr>
          <w:t>heidmann@wiwi.uni-frankfurt.de</w:t>
        </w:r>
      </w:hyperlink>
      <w:r>
        <w:rPr>
          <w:sz w:val="24"/>
          <w:szCs w:val="24"/>
        </w:rPr>
        <w:t xml:space="preserve"> </w:t>
      </w:r>
    </w:p>
    <w:p w14:paraId="07B01824" w14:textId="77777777" w:rsidR="00740431" w:rsidRPr="00B749C9" w:rsidRDefault="00740431" w:rsidP="00740431">
      <w:pPr>
        <w:rPr>
          <w:sz w:val="24"/>
          <w:szCs w:val="24"/>
        </w:rPr>
      </w:pPr>
    </w:p>
    <w:p w14:paraId="099AE3F7" w14:textId="77777777" w:rsidR="0009759A" w:rsidRPr="003E40D3" w:rsidRDefault="0009759A" w:rsidP="0009759A">
      <w:pPr>
        <w:pStyle w:val="GuBriefpapier"/>
        <w:rPr>
          <w:noProof/>
          <w:sz w:val="18"/>
          <w:szCs w:val="18"/>
        </w:rPr>
      </w:pPr>
    </w:p>
    <w:p w14:paraId="162827C4" w14:textId="77777777" w:rsidR="0009759A" w:rsidRPr="00CE70F5" w:rsidRDefault="00CE70F5" w:rsidP="0009759A">
      <w:pPr>
        <w:pStyle w:val="GuBriefpapi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M</w:t>
      </w:r>
      <w:r w:rsidR="0009759A" w:rsidRPr="00CE70F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it freundlichen Grüßen</w:t>
      </w:r>
    </w:p>
    <w:p w14:paraId="1D8A440D" w14:textId="77777777" w:rsidR="004855FF" w:rsidRDefault="004855FF" w:rsidP="0009759A">
      <w:pPr>
        <w:pStyle w:val="GuBriefpapi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5C6162E3" w14:textId="77777777" w:rsidR="007824A0" w:rsidRPr="00CE70F5" w:rsidRDefault="007824A0" w:rsidP="0009759A">
      <w:pPr>
        <w:pStyle w:val="GuBriefpapi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1F1B9933" w14:textId="77777777" w:rsidR="003E40D3" w:rsidRPr="00CE70F5" w:rsidRDefault="003E40D3" w:rsidP="0009759A">
      <w:pPr>
        <w:pStyle w:val="GuBriefpapi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00D1013D" w14:textId="77777777" w:rsidR="0009759A" w:rsidRPr="00CE70F5" w:rsidRDefault="0009759A" w:rsidP="00FE733B">
      <w:pPr>
        <w:pStyle w:val="GuBriefpapi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E70F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Prof. Dr. Lars Schweizer</w:t>
      </w:r>
    </w:p>
    <w:sectPr w:rsidR="0009759A" w:rsidRPr="00CE70F5" w:rsidSect="00F1502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3515" w:bottom="1134" w:left="1134" w:header="624" w:footer="3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C8BA" w14:textId="77777777" w:rsidR="000B2230" w:rsidRDefault="000B2230" w:rsidP="0009759A">
      <w:r>
        <w:separator/>
      </w:r>
    </w:p>
  </w:endnote>
  <w:endnote w:type="continuationSeparator" w:id="0">
    <w:p w14:paraId="3BA1B4EC" w14:textId="77777777" w:rsidR="000B2230" w:rsidRDefault="000B2230" w:rsidP="0009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2482335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7BC7067" w14:textId="77777777" w:rsidR="00035728" w:rsidRPr="0009759A" w:rsidRDefault="00035728" w:rsidP="0009759A">
            <w:pPr>
              <w:pStyle w:val="Fuzeile"/>
              <w:rPr>
                <w:sz w:val="20"/>
                <w:szCs w:val="20"/>
              </w:rPr>
            </w:pPr>
            <w:r w:rsidRPr="0009759A">
              <w:rPr>
                <w:sz w:val="20"/>
                <w:szCs w:val="20"/>
              </w:rPr>
              <w:t xml:space="preserve">Seite </w:t>
            </w:r>
            <w:r w:rsidR="00C42CB2" w:rsidRPr="0009759A">
              <w:rPr>
                <w:sz w:val="20"/>
                <w:szCs w:val="20"/>
              </w:rPr>
              <w:fldChar w:fldCharType="begin"/>
            </w:r>
            <w:r w:rsidRPr="0009759A">
              <w:rPr>
                <w:sz w:val="20"/>
                <w:szCs w:val="20"/>
              </w:rPr>
              <w:instrText>PAGE</w:instrText>
            </w:r>
            <w:r w:rsidR="00C42CB2" w:rsidRPr="0009759A">
              <w:rPr>
                <w:sz w:val="20"/>
                <w:szCs w:val="20"/>
              </w:rPr>
              <w:fldChar w:fldCharType="separate"/>
            </w:r>
            <w:r w:rsidR="007824A0">
              <w:rPr>
                <w:noProof/>
                <w:sz w:val="20"/>
                <w:szCs w:val="20"/>
              </w:rPr>
              <w:t>2</w:t>
            </w:r>
            <w:r w:rsidR="00C42CB2" w:rsidRPr="0009759A">
              <w:rPr>
                <w:sz w:val="20"/>
                <w:szCs w:val="20"/>
              </w:rPr>
              <w:fldChar w:fldCharType="end"/>
            </w:r>
            <w:r w:rsidRPr="0009759A">
              <w:rPr>
                <w:sz w:val="20"/>
                <w:szCs w:val="20"/>
              </w:rPr>
              <w:t xml:space="preserve"> von </w:t>
            </w:r>
            <w:r w:rsidR="00C42CB2" w:rsidRPr="0009759A">
              <w:rPr>
                <w:sz w:val="20"/>
                <w:szCs w:val="20"/>
              </w:rPr>
              <w:fldChar w:fldCharType="begin"/>
            </w:r>
            <w:r w:rsidRPr="0009759A">
              <w:rPr>
                <w:sz w:val="20"/>
                <w:szCs w:val="20"/>
              </w:rPr>
              <w:instrText>NUMPAGES</w:instrText>
            </w:r>
            <w:r w:rsidR="00C42CB2" w:rsidRPr="0009759A">
              <w:rPr>
                <w:sz w:val="20"/>
                <w:szCs w:val="20"/>
              </w:rPr>
              <w:fldChar w:fldCharType="separate"/>
            </w:r>
            <w:r w:rsidR="007824A0">
              <w:rPr>
                <w:noProof/>
                <w:sz w:val="20"/>
                <w:szCs w:val="20"/>
              </w:rPr>
              <w:t>2</w:t>
            </w:r>
            <w:r w:rsidR="00C42CB2" w:rsidRPr="0009759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3311B46" w14:textId="77777777" w:rsidR="007F79D8" w:rsidRDefault="007F79D8" w:rsidP="000975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4D1A" w14:textId="77777777" w:rsidR="00035728" w:rsidRPr="00035728" w:rsidRDefault="00035728" w:rsidP="0009759A">
    <w:pPr>
      <w:pStyle w:val="Fuzeile"/>
    </w:pPr>
  </w:p>
  <w:p w14:paraId="1AF5D6A2" w14:textId="77777777" w:rsidR="007F79D8" w:rsidRDefault="007F79D8" w:rsidP="000975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2E1D" w14:textId="77777777" w:rsidR="000B2230" w:rsidRDefault="000B2230" w:rsidP="0009759A">
      <w:r>
        <w:separator/>
      </w:r>
    </w:p>
  </w:footnote>
  <w:footnote w:type="continuationSeparator" w:id="0">
    <w:p w14:paraId="71BA46FA" w14:textId="77777777" w:rsidR="000B2230" w:rsidRDefault="000B2230" w:rsidP="0009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7DD1" w14:textId="77777777" w:rsidR="007F79D8" w:rsidRDefault="00B8024C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>
      <w:rPr>
        <w:noProof/>
        <w:lang w:eastAsia="de-DE"/>
      </w:rPr>
      <w:drawing>
        <wp:anchor distT="0" distB="0" distL="114935" distR="114935" simplePos="0" relativeHeight="251657728" behindDoc="0" locked="0" layoutInCell="1" allowOverlap="1" wp14:anchorId="5CD8BF25" wp14:editId="0229D9BE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259205" cy="68961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89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C60F" w14:textId="77777777" w:rsidR="007F79D8" w:rsidRDefault="005F1789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A9305B3" wp14:editId="154E55EF">
              <wp:simplePos x="0" y="0"/>
              <wp:positionH relativeFrom="page">
                <wp:posOffset>5759450</wp:posOffset>
              </wp:positionH>
              <wp:positionV relativeFrom="page">
                <wp:posOffset>4032250</wp:posOffset>
              </wp:positionV>
              <wp:extent cx="1463675" cy="3817620"/>
              <wp:effectExtent l="0" t="0" r="22225" b="1143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381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93215F" w14:textId="77777777" w:rsidR="00035728" w:rsidRPr="00A730F0" w:rsidRDefault="00836AEA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>Wirtschaftswissenschaften</w:t>
                          </w:r>
                        </w:p>
                        <w:p w14:paraId="3C740963" w14:textId="77777777" w:rsidR="00035728" w:rsidRPr="00A730F0" w:rsidRDefault="00836AEA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>Business and Economics</w:t>
                          </w:r>
                        </w:p>
                        <w:p w14:paraId="4A98E691" w14:textId="77777777" w:rsidR="00035728" w:rsidRPr="00A730F0" w:rsidRDefault="00035728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66D22D14" w14:textId="77777777" w:rsidR="00035728" w:rsidRPr="00E87F8C" w:rsidRDefault="009B1C35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>P</w:t>
                          </w:r>
                          <w:r w:rsidR="001706B6"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 xml:space="preserve">rofessur für BWL, insbes. </w:t>
                          </w:r>
                          <w:r w:rsidR="001706B6" w:rsidRPr="00E87F8C"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>Strategisches Management</w:t>
                          </w:r>
                        </w:p>
                        <w:p w14:paraId="28184164" w14:textId="77777777" w:rsidR="00035728" w:rsidRPr="00E87F8C" w:rsidRDefault="009B1C35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 w:rsidRPr="00E87F8C"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>Professorship for</w:t>
                          </w:r>
                          <w:r w:rsidR="00836AEA" w:rsidRPr="00E87F8C"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="009D0345" w:rsidRPr="00E87F8C"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>Strategic Management</w:t>
                          </w:r>
                        </w:p>
                        <w:p w14:paraId="45916D19" w14:textId="77777777" w:rsidR="00035728" w:rsidRPr="00E87F8C" w:rsidRDefault="00035728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771334C4" w14:textId="77777777" w:rsidR="00035728" w:rsidRPr="00E87F8C" w:rsidRDefault="00035728" w:rsidP="002D6487">
                          <w:pPr>
                            <w:pStyle w:val="LeerzeileAbsender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36DC377E" w14:textId="77777777" w:rsidR="00035728" w:rsidRPr="005F1789" w:rsidRDefault="00035728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 w:rsidRPr="005F1789"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 xml:space="preserve">Prof. Dr. </w:t>
                          </w:r>
                          <w:r w:rsidR="009D0345" w:rsidRPr="005F1789"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>Lars Schweizer</w:t>
                          </w:r>
                        </w:p>
                        <w:p w14:paraId="3949B304" w14:textId="77777777" w:rsidR="00035728" w:rsidRDefault="005F1789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Sekretariat: Susanne Heidmann</w:t>
                          </w:r>
                        </w:p>
                        <w:p w14:paraId="5B657CEA" w14:textId="77777777" w:rsidR="005F1789" w:rsidRDefault="005F1789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5F75FC64" w14:textId="77777777" w:rsidR="005F1789" w:rsidRPr="00A730F0" w:rsidRDefault="005F1789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Goethe-Universität Frankfurt am Main</w:t>
                          </w:r>
                        </w:p>
                        <w:p w14:paraId="4C606AEF" w14:textId="77777777" w:rsidR="00035728" w:rsidRPr="00A730F0" w:rsidRDefault="00035728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 w:rsidRPr="00A730F0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Campus</w:t>
                          </w:r>
                          <w:r w:rsidR="00326547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 xml:space="preserve"> Westend</w:t>
                          </w:r>
                          <w:r w:rsidRPr="00A730F0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 xml:space="preserve"> | Gebäude</w:t>
                          </w:r>
                          <w:r w:rsidR="00836AEA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 xml:space="preserve"> RuW</w:t>
                          </w:r>
                        </w:p>
                        <w:p w14:paraId="29F32E2A" w14:textId="77777777" w:rsidR="00035728" w:rsidRPr="00A730F0" w:rsidRDefault="003928BF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after="60"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 xml:space="preserve">Theodor-W.-Adorno-Platz </w:t>
                          </w:r>
                          <w:r w:rsidR="009D0345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4, PF 50</w:t>
                          </w:r>
                          <w:r w:rsidR="00035728" w:rsidRPr="00A730F0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cr/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60629</w:t>
                          </w:r>
                          <w:r w:rsidR="00035728" w:rsidRPr="00A730F0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 xml:space="preserve"> Frankfurt am Main</w:t>
                          </w:r>
                        </w:p>
                        <w:p w14:paraId="713EC4D7" w14:textId="76D3FB93" w:rsidR="00035728" w:rsidRPr="00A730F0" w:rsidRDefault="00035728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 w:rsidRPr="00A730F0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 xml:space="preserve">Telefon  +49 (0)69 798 </w:t>
                          </w:r>
                          <w:r w:rsidR="005F1789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34833</w:t>
                          </w:r>
                        </w:p>
                        <w:p w14:paraId="1012662B" w14:textId="77777777" w:rsidR="00035728" w:rsidRPr="00A730F0" w:rsidRDefault="00035728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after="60"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 w:rsidRPr="00A730F0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 xml:space="preserve">Telefax  +49 (0)69 798 </w:t>
                          </w:r>
                          <w:r w:rsidR="009D0345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35020</w:t>
                          </w:r>
                        </w:p>
                        <w:p w14:paraId="2CE62F0D" w14:textId="77777777" w:rsidR="00035728" w:rsidRPr="00A730F0" w:rsidRDefault="009D0345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l.schweizer</w:t>
                          </w:r>
                          <w:r w:rsidR="00035728" w:rsidRPr="00A730F0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em</w:t>
                          </w:r>
                          <w:r w:rsidR="001564B4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.</w:t>
                          </w:r>
                          <w:r w:rsidR="00035728" w:rsidRPr="00A730F0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uni-frankfurt.de</w:t>
                          </w:r>
                        </w:p>
                        <w:p w14:paraId="15A7DEBE" w14:textId="77777777" w:rsidR="00035728" w:rsidRPr="00A730F0" w:rsidRDefault="00035728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 w:rsidRPr="00A730F0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www.uni-frankfurt.de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305B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3.5pt;margin-top:317.5pt;width:115.25pt;height:300.6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" strokecolor="white" strokeweight=".5pt">
              <v:textbox inset=".25pt,.25pt,.25pt,.25pt">
                <w:txbxContent>
                  <w:p w14:paraId="1993215F" w14:textId="77777777" w:rsidR="00035728" w:rsidRPr="00A730F0" w:rsidRDefault="00836AEA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>Wirtschaftswissenschaften</w:t>
                    </w:r>
                  </w:p>
                  <w:p w14:paraId="3C740963" w14:textId="77777777" w:rsidR="00035728" w:rsidRPr="00A730F0" w:rsidRDefault="00836AEA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>Business and Economics</w:t>
                    </w:r>
                  </w:p>
                  <w:p w14:paraId="4A98E691" w14:textId="77777777" w:rsidR="00035728" w:rsidRPr="00A730F0" w:rsidRDefault="00035728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</w:pPr>
                  </w:p>
                  <w:p w14:paraId="66D22D14" w14:textId="77777777" w:rsidR="00035728" w:rsidRPr="00E87F8C" w:rsidRDefault="009B1C35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>P</w:t>
                    </w:r>
                    <w:r w:rsidR="001706B6"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 xml:space="preserve">rofessur für BWL, insbes. </w:t>
                    </w:r>
                    <w:r w:rsidR="001706B6" w:rsidRPr="00E87F8C"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>Strategisches Management</w:t>
                    </w:r>
                  </w:p>
                  <w:p w14:paraId="28184164" w14:textId="77777777" w:rsidR="00035728" w:rsidRPr="00E87F8C" w:rsidRDefault="009B1C35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</w:pPr>
                    <w:r w:rsidRPr="00E87F8C"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>Professorship for</w:t>
                    </w:r>
                    <w:r w:rsidR="00836AEA" w:rsidRPr="00E87F8C"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 xml:space="preserve"> </w:t>
                    </w:r>
                    <w:r w:rsidR="009D0345" w:rsidRPr="00E87F8C"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>Strategic Management</w:t>
                    </w:r>
                  </w:p>
                  <w:p w14:paraId="45916D19" w14:textId="77777777" w:rsidR="00035728" w:rsidRPr="00E87F8C" w:rsidRDefault="00035728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</w:p>
                  <w:p w14:paraId="771334C4" w14:textId="77777777" w:rsidR="00035728" w:rsidRPr="00E87F8C" w:rsidRDefault="00035728" w:rsidP="002D6487">
                    <w:pPr>
                      <w:pStyle w:val="LeerzeileAbsender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</w:p>
                  <w:p w14:paraId="36DC377E" w14:textId="77777777" w:rsidR="00035728" w:rsidRPr="005F1789" w:rsidRDefault="00035728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</w:pPr>
                    <w:r w:rsidRPr="005F1789"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 xml:space="preserve">Prof. Dr. </w:t>
                    </w:r>
                    <w:r w:rsidR="009D0345" w:rsidRPr="005F1789"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>Lars Schweizer</w:t>
                    </w:r>
                  </w:p>
                  <w:p w14:paraId="3949B304" w14:textId="77777777" w:rsidR="00035728" w:rsidRDefault="005F1789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Sekretariat: Susanne Heidmann</w:t>
                    </w:r>
                  </w:p>
                  <w:p w14:paraId="5B657CEA" w14:textId="77777777" w:rsidR="005F1789" w:rsidRDefault="005F1789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</w:p>
                  <w:p w14:paraId="5F75FC64" w14:textId="77777777" w:rsidR="005F1789" w:rsidRPr="00A730F0" w:rsidRDefault="005F1789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Goethe-Universität Frankfurt am Main</w:t>
                    </w:r>
                  </w:p>
                  <w:p w14:paraId="4C606AEF" w14:textId="77777777" w:rsidR="00035728" w:rsidRPr="00A730F0" w:rsidRDefault="00035728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 w:rsidRPr="00A730F0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Campus</w:t>
                    </w:r>
                    <w:r w:rsidR="00326547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 xml:space="preserve"> Westend</w:t>
                    </w:r>
                    <w:r w:rsidRPr="00A730F0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 xml:space="preserve"> | Gebäude</w:t>
                    </w:r>
                    <w:r w:rsidR="00836AEA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 xml:space="preserve"> RuW</w:t>
                    </w:r>
                  </w:p>
                  <w:p w14:paraId="29F32E2A" w14:textId="77777777" w:rsidR="00035728" w:rsidRPr="00A730F0" w:rsidRDefault="003928BF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after="60"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 xml:space="preserve">Theodor-W.-Adorno-Platz </w:t>
                    </w:r>
                    <w:r w:rsidR="009D0345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4, PF 50</w:t>
                    </w:r>
                    <w:r w:rsidR="00035728" w:rsidRPr="00A730F0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cr/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60629</w:t>
                    </w:r>
                    <w:r w:rsidR="00035728" w:rsidRPr="00A730F0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 xml:space="preserve"> Frankfurt am Main</w:t>
                    </w:r>
                  </w:p>
                  <w:p w14:paraId="713EC4D7" w14:textId="76D3FB93" w:rsidR="00035728" w:rsidRPr="00A730F0" w:rsidRDefault="00035728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 w:rsidRPr="00A730F0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 xml:space="preserve">Telefon  +49 (0)69 798 </w:t>
                    </w:r>
                    <w:r w:rsidR="005F1789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34833</w:t>
                    </w:r>
                  </w:p>
                  <w:p w14:paraId="1012662B" w14:textId="77777777" w:rsidR="00035728" w:rsidRPr="00A730F0" w:rsidRDefault="00035728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after="60"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 w:rsidRPr="00A730F0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 xml:space="preserve">Telefax  +49 (0)69 798 </w:t>
                    </w:r>
                    <w:r w:rsidR="009D0345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35020</w:t>
                    </w:r>
                  </w:p>
                  <w:p w14:paraId="2CE62F0D" w14:textId="77777777" w:rsidR="00035728" w:rsidRPr="00A730F0" w:rsidRDefault="009D0345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l.schweizer</w:t>
                    </w:r>
                    <w:r w:rsidR="00035728" w:rsidRPr="00A730F0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em</w:t>
                    </w:r>
                    <w:r w:rsidR="001564B4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.</w:t>
                    </w:r>
                    <w:r w:rsidR="00035728" w:rsidRPr="00A730F0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uni-frankfurt.de</w:t>
                    </w:r>
                  </w:p>
                  <w:p w14:paraId="15A7DEBE" w14:textId="77777777" w:rsidR="00035728" w:rsidRPr="00A730F0" w:rsidRDefault="00035728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noProof/>
                        <w:sz w:val="16"/>
                        <w:szCs w:val="16"/>
                      </w:rPr>
                    </w:pPr>
                    <w:r w:rsidRPr="00A730F0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www.uni-frankfurt.de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024C">
      <w:rPr>
        <w:noProof/>
        <w:lang w:eastAsia="de-DE"/>
      </w:rPr>
      <w:drawing>
        <wp:anchor distT="0" distB="0" distL="114935" distR="114935" simplePos="0" relativeHeight="251656704" behindDoc="1" locked="0" layoutInCell="1" allowOverlap="1" wp14:anchorId="79437B40" wp14:editId="2CDC46C1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259205" cy="68961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89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F37F1"/>
    <w:multiLevelType w:val="hybridMultilevel"/>
    <w:tmpl w:val="A16C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24A64"/>
    <w:multiLevelType w:val="hybridMultilevel"/>
    <w:tmpl w:val="6198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93D1C"/>
    <w:multiLevelType w:val="hybridMultilevel"/>
    <w:tmpl w:val="47A2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902309">
    <w:abstractNumId w:val="1"/>
  </w:num>
  <w:num w:numId="2" w16cid:durableId="1549878212">
    <w:abstractNumId w:val="0"/>
  </w:num>
  <w:num w:numId="3" w16cid:durableId="561134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7CD"/>
    <w:rsid w:val="00032D18"/>
    <w:rsid w:val="00035728"/>
    <w:rsid w:val="00045695"/>
    <w:rsid w:val="0009759A"/>
    <w:rsid w:val="000A59DC"/>
    <w:rsid w:val="000B2230"/>
    <w:rsid w:val="000C0146"/>
    <w:rsid w:val="001029D7"/>
    <w:rsid w:val="00123607"/>
    <w:rsid w:val="001301B3"/>
    <w:rsid w:val="001564B4"/>
    <w:rsid w:val="001706B6"/>
    <w:rsid w:val="001A11D8"/>
    <w:rsid w:val="001B6140"/>
    <w:rsid w:val="001C5F1F"/>
    <w:rsid w:val="001D1AF5"/>
    <w:rsid w:val="00266A25"/>
    <w:rsid w:val="002C7846"/>
    <w:rsid w:val="002D6487"/>
    <w:rsid w:val="002E661B"/>
    <w:rsid w:val="00300EBF"/>
    <w:rsid w:val="00326547"/>
    <w:rsid w:val="003928BF"/>
    <w:rsid w:val="003C5A3D"/>
    <w:rsid w:val="003E40D3"/>
    <w:rsid w:val="004314B1"/>
    <w:rsid w:val="004364B8"/>
    <w:rsid w:val="00444AFA"/>
    <w:rsid w:val="00452D4D"/>
    <w:rsid w:val="004855FF"/>
    <w:rsid w:val="004A57E6"/>
    <w:rsid w:val="004E09E3"/>
    <w:rsid w:val="00577422"/>
    <w:rsid w:val="00586122"/>
    <w:rsid w:val="005E6D24"/>
    <w:rsid w:val="005F1789"/>
    <w:rsid w:val="006213B5"/>
    <w:rsid w:val="00634789"/>
    <w:rsid w:val="006353AD"/>
    <w:rsid w:val="00661699"/>
    <w:rsid w:val="00697368"/>
    <w:rsid w:val="006D6A99"/>
    <w:rsid w:val="00702A0A"/>
    <w:rsid w:val="00706DB6"/>
    <w:rsid w:val="00740431"/>
    <w:rsid w:val="00741D56"/>
    <w:rsid w:val="00762F13"/>
    <w:rsid w:val="007824A0"/>
    <w:rsid w:val="007B7485"/>
    <w:rsid w:val="007C766D"/>
    <w:rsid w:val="007F79D8"/>
    <w:rsid w:val="007F7C8E"/>
    <w:rsid w:val="008005E7"/>
    <w:rsid w:val="00802D0F"/>
    <w:rsid w:val="008218EE"/>
    <w:rsid w:val="00836AEA"/>
    <w:rsid w:val="00887164"/>
    <w:rsid w:val="00887BF4"/>
    <w:rsid w:val="008B128C"/>
    <w:rsid w:val="008B51DB"/>
    <w:rsid w:val="008C1AF0"/>
    <w:rsid w:val="009131CC"/>
    <w:rsid w:val="00942867"/>
    <w:rsid w:val="00992F67"/>
    <w:rsid w:val="009B1C35"/>
    <w:rsid w:val="009C03B8"/>
    <w:rsid w:val="009D0345"/>
    <w:rsid w:val="00A121E5"/>
    <w:rsid w:val="00A377C7"/>
    <w:rsid w:val="00A438BD"/>
    <w:rsid w:val="00A730F0"/>
    <w:rsid w:val="00A879E6"/>
    <w:rsid w:val="00A92435"/>
    <w:rsid w:val="00B536EF"/>
    <w:rsid w:val="00B8024C"/>
    <w:rsid w:val="00BA52AC"/>
    <w:rsid w:val="00BF56E2"/>
    <w:rsid w:val="00C047B8"/>
    <w:rsid w:val="00C42CB2"/>
    <w:rsid w:val="00C626A5"/>
    <w:rsid w:val="00C72338"/>
    <w:rsid w:val="00CB7033"/>
    <w:rsid w:val="00CE70F5"/>
    <w:rsid w:val="00D464BD"/>
    <w:rsid w:val="00D64E6F"/>
    <w:rsid w:val="00D87C89"/>
    <w:rsid w:val="00DB7B2E"/>
    <w:rsid w:val="00DC003E"/>
    <w:rsid w:val="00DC496F"/>
    <w:rsid w:val="00E057CD"/>
    <w:rsid w:val="00E129CA"/>
    <w:rsid w:val="00E35238"/>
    <w:rsid w:val="00E47D13"/>
    <w:rsid w:val="00E87F8C"/>
    <w:rsid w:val="00E96355"/>
    <w:rsid w:val="00EA31DD"/>
    <w:rsid w:val="00EF66EE"/>
    <w:rsid w:val="00F15020"/>
    <w:rsid w:val="00F37F2E"/>
    <w:rsid w:val="00F94EDB"/>
    <w:rsid w:val="00FA6CA4"/>
    <w:rsid w:val="00FB2840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A6B8233"/>
  <w15:docId w15:val="{94C2837B-53C6-4872-AA55-80D3383D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59A"/>
    <w:pPr>
      <w:spacing w:line="360" w:lineRule="auto"/>
    </w:pPr>
    <w:rPr>
      <w:rFonts w:eastAsia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F15020"/>
  </w:style>
  <w:style w:type="character" w:customStyle="1" w:styleId="Seitenzahl1">
    <w:name w:val="Seitenzahl1"/>
    <w:rsid w:val="00F15020"/>
    <w:rPr>
      <w:color w:val="000000"/>
      <w:sz w:val="20"/>
    </w:rPr>
  </w:style>
  <w:style w:type="character" w:styleId="Hyperlink">
    <w:name w:val="Hyperlink"/>
    <w:rsid w:val="00F15020"/>
    <w:rPr>
      <w:color w:val="0563C1"/>
      <w:u w:val="single"/>
    </w:rPr>
  </w:style>
  <w:style w:type="character" w:customStyle="1" w:styleId="FuzeileZchn">
    <w:name w:val="Fußzeile Zchn"/>
    <w:uiPriority w:val="99"/>
    <w:rsid w:val="00F15020"/>
    <w:rPr>
      <w:sz w:val="24"/>
      <w:szCs w:val="24"/>
      <w:lang w:val="en-US"/>
    </w:rPr>
  </w:style>
  <w:style w:type="character" w:customStyle="1" w:styleId="KopfzeileZchn">
    <w:name w:val="Kopfzeile Zchn"/>
    <w:uiPriority w:val="99"/>
    <w:rsid w:val="00F15020"/>
    <w:rPr>
      <w:rFonts w:ascii="Calibri" w:hAnsi="Calibri" w:cs="Calibri"/>
      <w:sz w:val="22"/>
      <w:szCs w:val="22"/>
    </w:rPr>
  </w:style>
  <w:style w:type="character" w:styleId="Platzhaltertext">
    <w:name w:val="Placeholder Text"/>
    <w:rsid w:val="00F15020"/>
    <w:rPr>
      <w:color w:val="808080"/>
    </w:rPr>
  </w:style>
  <w:style w:type="character" w:customStyle="1" w:styleId="FreieFormZchn">
    <w:name w:val="Freie Form Zchn"/>
    <w:rsid w:val="00F15020"/>
    <w:rPr>
      <w:rFonts w:eastAsia="ヒラギノ角ゴ Pro W3"/>
      <w:color w:val="000000"/>
      <w:lang w:val="de-DE"/>
    </w:rPr>
  </w:style>
  <w:style w:type="character" w:customStyle="1" w:styleId="GuBriefpapierZchn">
    <w:name w:val="Gu Briefpapier Zchn"/>
    <w:rsid w:val="00F15020"/>
    <w:rPr>
      <w:rFonts w:ascii="Meridien Roman" w:eastAsia="ヒラギノ角ゴ Pro W3" w:hAnsi="Meridien Roman" w:cs="Meridien Roman"/>
      <w:color w:val="000000"/>
    </w:rPr>
  </w:style>
  <w:style w:type="character" w:customStyle="1" w:styleId="Kommentarzeichen1">
    <w:name w:val="Kommentarzeichen1"/>
    <w:rsid w:val="00F15020"/>
    <w:rPr>
      <w:sz w:val="16"/>
      <w:szCs w:val="16"/>
    </w:rPr>
  </w:style>
  <w:style w:type="character" w:customStyle="1" w:styleId="KommentartextZchn">
    <w:name w:val="Kommentartext Zchn"/>
    <w:rsid w:val="00F15020"/>
    <w:rPr>
      <w:lang w:val="en-US"/>
    </w:rPr>
  </w:style>
  <w:style w:type="character" w:customStyle="1" w:styleId="KommentarthemaZchn">
    <w:name w:val="Kommentarthema Zchn"/>
    <w:rsid w:val="00F15020"/>
    <w:rPr>
      <w:b/>
      <w:bCs/>
      <w:lang w:val="en-US"/>
    </w:rPr>
  </w:style>
  <w:style w:type="character" w:customStyle="1" w:styleId="SprechblasentextZchn">
    <w:name w:val="Sprechblasentext Zchn"/>
    <w:rsid w:val="00F15020"/>
    <w:rPr>
      <w:rFonts w:ascii="Segoe UI" w:hAnsi="Segoe UI" w:cs="Segoe UI"/>
      <w:sz w:val="18"/>
      <w:szCs w:val="18"/>
      <w:lang w:val="en-US"/>
    </w:rPr>
  </w:style>
  <w:style w:type="character" w:customStyle="1" w:styleId="NamePMVerwaltungseinheitZchn">
    <w:name w:val="Name_PM/Verwaltungseinheit Zchn"/>
    <w:rsid w:val="00F15020"/>
    <w:rPr>
      <w:rFonts w:ascii="Arial" w:eastAsia="ヒラギノ角ゴ Pro W3" w:hAnsi="Arial" w:cs="Arial"/>
      <w:color w:val="000000"/>
      <w:sz w:val="18"/>
    </w:rPr>
  </w:style>
  <w:style w:type="character" w:customStyle="1" w:styleId="InstitutZchn">
    <w:name w:val="Institut Zchn"/>
    <w:rsid w:val="00F15020"/>
    <w:rPr>
      <w:rFonts w:ascii="Arial Narrow" w:eastAsia="ヒラギノ角ゴ Pro W3" w:hAnsi="Arial Narrow" w:cs="Arial Narrow"/>
      <w:color w:val="000000"/>
      <w:sz w:val="16"/>
    </w:rPr>
  </w:style>
  <w:style w:type="character" w:customStyle="1" w:styleId="DatumrechtsZchn">
    <w:name w:val="Datum rechts Zchn"/>
    <w:rsid w:val="00F15020"/>
    <w:rPr>
      <w:rFonts w:ascii="Meridien Roman" w:eastAsia="ヒラギノ角ゴ Pro W3" w:hAnsi="Meridien Roman" w:cs="Meridien Roman"/>
      <w:color w:val="000000"/>
      <w:sz w:val="18"/>
    </w:rPr>
  </w:style>
  <w:style w:type="character" w:customStyle="1" w:styleId="AbtandDatumZchn">
    <w:name w:val="Abtand Datum Zchn"/>
    <w:rsid w:val="00F15020"/>
    <w:rPr>
      <w:rFonts w:ascii="Meridien Roman" w:eastAsia="ヒラギノ角ゴ Pro W3" w:hAnsi="Meridien Roman" w:cs="Meridien Roman"/>
      <w:color w:val="000000"/>
      <w:sz w:val="24"/>
      <w:szCs w:val="24"/>
    </w:rPr>
  </w:style>
  <w:style w:type="paragraph" w:customStyle="1" w:styleId="berschrift">
    <w:name w:val="Überschrift"/>
    <w:basedOn w:val="Standard"/>
    <w:next w:val="Textkrper"/>
    <w:rsid w:val="00F1502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sid w:val="00F15020"/>
    <w:pPr>
      <w:spacing w:after="120"/>
    </w:pPr>
  </w:style>
  <w:style w:type="paragraph" w:styleId="Liste">
    <w:name w:val="List"/>
    <w:basedOn w:val="Textkrper"/>
    <w:rsid w:val="00F15020"/>
  </w:style>
  <w:style w:type="paragraph" w:customStyle="1" w:styleId="Beschriftung1">
    <w:name w:val="Beschriftung1"/>
    <w:basedOn w:val="Standard"/>
    <w:rsid w:val="00F1502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F15020"/>
    <w:pPr>
      <w:suppressLineNumbers/>
    </w:pPr>
  </w:style>
  <w:style w:type="paragraph" w:customStyle="1" w:styleId="FreieForm">
    <w:name w:val="Freie Form"/>
    <w:rsid w:val="00F15020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Standard1">
    <w:name w:val="Standard1"/>
    <w:rsid w:val="00F15020"/>
    <w:pPr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customStyle="1" w:styleId="Kopfzeile1">
    <w:name w:val="Kopfzeile1"/>
    <w:rsid w:val="00F15020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Umschlagabsenderadresse">
    <w:name w:val="envelope return"/>
    <w:rsid w:val="00F15020"/>
    <w:pPr>
      <w:suppressAutoHyphens/>
      <w:spacing w:after="40"/>
      <w:jc w:val="both"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NamePMVerwaltungseinheit">
    <w:name w:val="Name_PM/Verwaltungseinheit"/>
    <w:rsid w:val="00F15020"/>
    <w:pPr>
      <w:suppressAutoHyphens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LeerzeileAbsender">
    <w:name w:val="Leerzeile_Absender"/>
    <w:rsid w:val="00F15020"/>
    <w:pPr>
      <w:suppressAutoHyphens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Fuzeile1">
    <w:name w:val="Fußzeile1"/>
    <w:rsid w:val="00F15020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Fuzeile">
    <w:name w:val="footer"/>
    <w:basedOn w:val="Standard"/>
    <w:uiPriority w:val="99"/>
    <w:rsid w:val="00F15020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uiPriority w:val="99"/>
    <w:rsid w:val="00F15020"/>
    <w:pPr>
      <w:tabs>
        <w:tab w:val="center" w:pos="4680"/>
        <w:tab w:val="right" w:pos="9360"/>
      </w:tabs>
    </w:pPr>
    <w:rPr>
      <w:rFonts w:ascii="Calibri" w:hAnsi="Calibri" w:cs="Calibri"/>
    </w:rPr>
  </w:style>
  <w:style w:type="paragraph" w:customStyle="1" w:styleId="GuBriefpapier">
    <w:name w:val="Gu Briefpapier"/>
    <w:basedOn w:val="FreieForm"/>
    <w:rsid w:val="00F15020"/>
    <w:pPr>
      <w:spacing w:line="288" w:lineRule="auto"/>
    </w:pPr>
    <w:rPr>
      <w:rFonts w:ascii="Meridien Roman" w:hAnsi="Meridien Roman" w:cs="Meridien Roman"/>
    </w:rPr>
  </w:style>
  <w:style w:type="paragraph" w:customStyle="1" w:styleId="Kommentartext1">
    <w:name w:val="Kommentartext1"/>
    <w:basedOn w:val="Standard"/>
    <w:rsid w:val="00F15020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F15020"/>
    <w:rPr>
      <w:b/>
      <w:bCs/>
    </w:rPr>
  </w:style>
  <w:style w:type="paragraph" w:styleId="Sprechblasentext">
    <w:name w:val="Balloon Text"/>
    <w:basedOn w:val="Standard"/>
    <w:rsid w:val="00F15020"/>
    <w:rPr>
      <w:rFonts w:ascii="Segoe UI" w:hAnsi="Segoe UI" w:cs="Segoe UI"/>
      <w:sz w:val="18"/>
      <w:szCs w:val="18"/>
    </w:rPr>
  </w:style>
  <w:style w:type="paragraph" w:customStyle="1" w:styleId="Institut">
    <w:name w:val="Institut"/>
    <w:basedOn w:val="NamePMVerwaltungseinheit"/>
    <w:rsid w:val="00F15020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Arial Narrow" w:hAnsi="Arial Narrow" w:cs="Arial Narrow"/>
      <w:sz w:val="16"/>
    </w:rPr>
  </w:style>
  <w:style w:type="paragraph" w:customStyle="1" w:styleId="Datumrechts">
    <w:name w:val="Datum rechts"/>
    <w:basedOn w:val="NamePMVerwaltungseinheit"/>
    <w:rsid w:val="00F15020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Meridien Roman" w:hAnsi="Meridien Roman" w:cs="Meridien Roman"/>
      <w:sz w:val="20"/>
    </w:rPr>
  </w:style>
  <w:style w:type="paragraph" w:customStyle="1" w:styleId="AbtandDatum">
    <w:name w:val="Abtand Datum"/>
    <w:basedOn w:val="Datumrechts"/>
    <w:rsid w:val="00F15020"/>
    <w:rPr>
      <w:sz w:val="24"/>
      <w:szCs w:val="24"/>
    </w:rPr>
  </w:style>
  <w:style w:type="paragraph" w:customStyle="1" w:styleId="Adresszeile">
    <w:name w:val="Adresszeile"/>
    <w:rsid w:val="00F15020"/>
    <w:pPr>
      <w:tabs>
        <w:tab w:val="left" w:pos="6804"/>
        <w:tab w:val="left" w:pos="7090"/>
        <w:tab w:val="left" w:pos="7799"/>
        <w:tab w:val="left" w:pos="8508"/>
        <w:tab w:val="left" w:pos="9217"/>
      </w:tabs>
      <w:suppressAutoHyphens/>
    </w:pPr>
    <w:rPr>
      <w:rFonts w:ascii="Arial Narrow" w:hAnsi="Arial Narrow" w:cs="Arial Narrow"/>
      <w:sz w:val="12"/>
      <w:szCs w:val="12"/>
      <w:lang w:eastAsia="ar-SA"/>
    </w:rPr>
  </w:style>
  <w:style w:type="paragraph" w:customStyle="1" w:styleId="Rahmeninhalt">
    <w:name w:val="Rahmeninhalt"/>
    <w:basedOn w:val="Textkrper"/>
    <w:rsid w:val="00F15020"/>
  </w:style>
  <w:style w:type="paragraph" w:styleId="Listenabsatz">
    <w:name w:val="List Paragraph"/>
    <w:basedOn w:val="Standard"/>
    <w:uiPriority w:val="34"/>
    <w:qFormat/>
    <w:rsid w:val="0009759A"/>
    <w:pPr>
      <w:ind w:left="720"/>
      <w:contextualSpacing/>
    </w:pPr>
  </w:style>
  <w:style w:type="paragraph" w:customStyle="1" w:styleId="DatumAktuell">
    <w:name w:val="DatumAktuell"/>
    <w:basedOn w:val="Standard"/>
    <w:autoRedefine/>
    <w:rsid w:val="0009759A"/>
    <w:pPr>
      <w:tabs>
        <w:tab w:val="left" w:pos="6407"/>
      </w:tabs>
      <w:jc w:val="both"/>
    </w:pPr>
    <w:rPr>
      <w:rFonts w:ascii="Arial" w:eastAsia="Times New Roman" w:hAnsi="Arial" w:cs="Arial"/>
      <w:sz w:val="16"/>
      <w:szCs w:val="24"/>
      <w:lang w:val="it-IT" w:eastAsia="de-DE"/>
    </w:rPr>
  </w:style>
  <w:style w:type="table" w:styleId="Tabellenraster">
    <w:name w:val="Table Grid"/>
    <w:basedOn w:val="NormaleTabelle"/>
    <w:uiPriority w:val="39"/>
    <w:rsid w:val="000975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8C1AF0"/>
    <w:pPr>
      <w:spacing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C1AF0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mann@wiwi.uni-frankfur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_20140520_Frankfurt_Dokumente\Administration\Briefe\Brief%20Schweizer%20engl.-dt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232B3-274D-467F-A7D0-3AF9EF15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Schweizer engl.-dt.</Template>
  <TotalTime>0</TotalTime>
  <Pages>2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</vt:lpstr>
    </vt:vector>
  </TitlesOfParts>
  <Company>GBS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</dc:title>
  <dc:creator>laschwei</dc:creator>
  <cp:lastModifiedBy>Susanne Heidmann</cp:lastModifiedBy>
  <cp:revision>2</cp:revision>
  <cp:lastPrinted>2016-09-21T11:53:00Z</cp:lastPrinted>
  <dcterms:created xsi:type="dcterms:W3CDTF">2022-07-21T07:52:00Z</dcterms:created>
  <dcterms:modified xsi:type="dcterms:W3CDTF">2022-07-21T07:52:00Z</dcterms:modified>
</cp:coreProperties>
</file>